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7" w:rsidRPr="008D33E6" w:rsidRDefault="00F11107" w:rsidP="00E92E72">
      <w:pPr>
        <w:tabs>
          <w:tab w:val="left" w:pos="6840"/>
        </w:tabs>
        <w:rPr>
          <w:b/>
          <w:i/>
        </w:rPr>
      </w:pPr>
      <w:r w:rsidRPr="00A97711">
        <w:rPr>
          <w:rFonts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9" o:spid="_x0000_i1025" type="#_x0000_t75" style="width:51.75pt;height:26.25pt;visibility:visible">
            <v:imagedata r:id="rId7" o:title=""/>
          </v:shape>
        </w:pict>
      </w:r>
      <w:r w:rsidRPr="00720CF3">
        <w:t xml:space="preserve">                               </w:t>
      </w:r>
      <w:r>
        <w:t xml:space="preserve">                                                        </w:t>
      </w:r>
      <w:r w:rsidRPr="008D33E6">
        <w:rPr>
          <w:b/>
          <w:i/>
        </w:rPr>
        <w:t>COLLEGE EUGENIE COTTON</w:t>
      </w:r>
    </w:p>
    <w:p w:rsidR="00F11107" w:rsidRDefault="00F11107" w:rsidP="00E92E72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1107" w:rsidRPr="003D7CD6" w:rsidRDefault="00F11107" w:rsidP="00257530">
      <w:pPr>
        <w:pStyle w:val="Standard"/>
        <w:spacing w:line="360" w:lineRule="auto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sz w:val="28"/>
          <w:szCs w:val="28"/>
          <w:u w:val="single"/>
        </w:rPr>
        <w:t>NOM</w:t>
      </w:r>
      <w:r w:rsidRPr="003D7CD6">
        <w:rPr>
          <w:rFonts w:ascii="Times New Roman" w:hAnsi="Times New Roman" w:cs="Times New Roman"/>
          <w:sz w:val="28"/>
          <w:szCs w:val="28"/>
        </w:rPr>
        <w:t> :</w:t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 w:rsidRPr="003D7CD6">
        <w:rPr>
          <w:rFonts w:ascii="Times New Roman" w:hAnsi="Times New Roman" w:cs="Times New Roman"/>
          <w:sz w:val="28"/>
          <w:szCs w:val="28"/>
        </w:rPr>
        <w:t xml:space="preserve">Année scolaire </w:t>
      </w:r>
      <w:r>
        <w:rPr>
          <w:rFonts w:ascii="Times New Roman" w:hAnsi="Times New Roman" w:cs="Times New Roman"/>
          <w:sz w:val="28"/>
          <w:szCs w:val="28"/>
        </w:rPr>
        <w:t>2015/2016</w:t>
      </w:r>
    </w:p>
    <w:p w:rsidR="00F11107" w:rsidRPr="003D7CD6" w:rsidRDefault="00F11107" w:rsidP="00E92E72">
      <w:pPr>
        <w:pStyle w:val="Standard"/>
        <w:spacing w:line="360" w:lineRule="auto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sz w:val="28"/>
          <w:szCs w:val="28"/>
          <w:u w:val="single"/>
        </w:rPr>
        <w:t>Prénom</w:t>
      </w:r>
      <w:r w:rsidRPr="003D7CD6">
        <w:rPr>
          <w:rFonts w:ascii="Times New Roman" w:hAnsi="Times New Roman" w:cs="Times New Roman"/>
          <w:sz w:val="28"/>
          <w:szCs w:val="28"/>
        </w:rPr>
        <w:t> :</w:t>
      </w:r>
    </w:p>
    <w:p w:rsidR="00F11107" w:rsidRPr="0044726A" w:rsidRDefault="00F11107" w:rsidP="00E92E72">
      <w:pPr>
        <w:rPr>
          <w:sz w:val="28"/>
          <w:szCs w:val="28"/>
        </w:rPr>
      </w:pPr>
      <w:r w:rsidRPr="0044726A">
        <w:rPr>
          <w:sz w:val="28"/>
          <w:szCs w:val="28"/>
          <w:u w:val="single"/>
        </w:rPr>
        <w:t>Classe</w:t>
      </w:r>
      <w:r w:rsidRPr="0044726A">
        <w:rPr>
          <w:sz w:val="28"/>
          <w:szCs w:val="28"/>
        </w:rPr>
        <w:t> :</w:t>
      </w: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pBdr>
          <w:top w:val="double" w:sz="12" w:space="0" w:color="00000A"/>
          <w:left w:val="double" w:sz="12" w:space="0" w:color="00000A"/>
          <w:bottom w:val="double" w:sz="12" w:space="0" w:color="00000A"/>
          <w:right w:val="double" w:sz="12" w:space="0" w:color="00000A"/>
        </w:pBdr>
        <w:jc w:val="center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sz w:val="44"/>
          <w:szCs w:val="44"/>
        </w:rPr>
        <w:t>RAPPORT DE STAGE EN MILIEU PROFESSIONNEL</w:t>
      </w: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>Ce stage est ta première, peut-être même ta seule, immersion dans le monde du travail. Tu auras l'occasion de faire l'expérience d'une personne active, avec tout ce que cela implique que d'être responsable.</w:t>
      </w:r>
    </w:p>
    <w:p w:rsidR="00F11107" w:rsidRPr="003D7CD6" w:rsidRDefault="00F11107" w:rsidP="00E92E72">
      <w:pPr>
        <w:pStyle w:val="Standard"/>
        <w:jc w:val="both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Profites-en, tires-</w:t>
      </w:r>
      <w:r w:rsidRPr="003D7CD6">
        <w:rPr>
          <w:rFonts w:ascii="Times New Roman" w:hAnsi="Times New Roman" w:cs="Times New Roman"/>
        </w:rPr>
        <w:t>en le maximum d'informations pour toi, pour essayer de te projeter dans un avenir professionnel plus ou moins lointain car c'est l'objectif de ce stage.</w:t>
      </w:r>
    </w:p>
    <w:p w:rsidR="00F11107" w:rsidRPr="003D7CD6" w:rsidRDefault="00F11107" w:rsidP="00E92E72">
      <w:pPr>
        <w:pStyle w:val="Standard"/>
        <w:jc w:val="both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>Vois ce rapport comme une aide pour approcher ce milieu, voire comme un souvenir que tu auras plaisir à relire et à partager.</w:t>
      </w: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numPr>
          <w:ilvl w:val="0"/>
          <w:numId w:val="12"/>
        </w:numPr>
        <w:tabs>
          <w:tab w:val="left" w:pos="1935"/>
        </w:tabs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>Nom et adresse de la structure d’accueil accompagné d'une illustration (photo, logo...)</w:t>
      </w:r>
      <w:r>
        <w:rPr>
          <w:rFonts w:ascii="Times New Roman" w:hAnsi="Times New Roman" w:cs="Times New Roman"/>
        </w:rPr>
        <w:t>.</w:t>
      </w: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8D33E6" w:rsidRDefault="00F11107" w:rsidP="00E92E72">
      <w:pPr>
        <w:jc w:val="center"/>
        <w:rPr>
          <w:spacing w:val="30"/>
          <w:sz w:val="20"/>
          <w:szCs w:val="20"/>
        </w:rPr>
      </w:pPr>
      <w:r w:rsidRPr="008D33E6">
        <w:rPr>
          <w:spacing w:val="30"/>
          <w:sz w:val="20"/>
          <w:szCs w:val="20"/>
        </w:rPr>
        <w:t>Co</w:t>
      </w:r>
      <w:r>
        <w:rPr>
          <w:spacing w:val="30"/>
          <w:sz w:val="20"/>
          <w:szCs w:val="20"/>
        </w:rPr>
        <w:t>llège Eugénie Cotton – 2 rue de</w:t>
      </w:r>
      <w:r w:rsidRPr="008D33E6">
        <w:rPr>
          <w:spacing w:val="30"/>
          <w:sz w:val="20"/>
          <w:szCs w:val="20"/>
        </w:rPr>
        <w:t xml:space="preserve"> Rethondes - 95100 ARGENTEUIL</w:t>
      </w:r>
    </w:p>
    <w:p w:rsidR="00F11107" w:rsidRPr="008D33E6" w:rsidRDefault="00F11107" w:rsidP="00E92E72">
      <w:pPr>
        <w:ind w:firstLine="708"/>
        <w:rPr>
          <w:spacing w:val="30"/>
          <w:sz w:val="20"/>
          <w:szCs w:val="20"/>
        </w:rPr>
      </w:pPr>
      <w:r w:rsidRPr="008D33E6">
        <w:rPr>
          <w:spacing w:val="30"/>
          <w:sz w:val="20"/>
          <w:szCs w:val="20"/>
        </w:rPr>
        <w:sym w:font="Wingdings 2" w:char="F027"/>
      </w:r>
      <w:r w:rsidRPr="008D33E6">
        <w:rPr>
          <w:spacing w:val="30"/>
          <w:sz w:val="20"/>
          <w:szCs w:val="20"/>
        </w:rPr>
        <w:t xml:space="preserve"> 01 39 82 16 87   </w:t>
      </w:r>
      <w:r w:rsidRPr="008D33E6">
        <w:rPr>
          <w:spacing w:val="30"/>
          <w:sz w:val="20"/>
          <w:szCs w:val="20"/>
        </w:rPr>
        <w:sym w:font="Wingdings 2" w:char="F036"/>
      </w:r>
      <w:r w:rsidRPr="008D33E6">
        <w:rPr>
          <w:spacing w:val="30"/>
          <w:sz w:val="20"/>
          <w:szCs w:val="20"/>
        </w:rPr>
        <w:t xml:space="preserve"> 01 39 81 28 72   </w:t>
      </w:r>
      <w:r w:rsidRPr="008D33E6">
        <w:rPr>
          <w:sz w:val="20"/>
          <w:szCs w:val="20"/>
        </w:rPr>
        <w:t xml:space="preserve">Courriel : </w:t>
      </w:r>
      <w:hyperlink r:id="rId8" w:history="1">
        <w:r w:rsidRPr="008D33E6">
          <w:rPr>
            <w:rStyle w:val="Hyperlink"/>
            <w:spacing w:val="30"/>
            <w:sz w:val="20"/>
            <w:szCs w:val="20"/>
          </w:rPr>
          <w:t>0951230w@ac-versailles.fr</w:t>
        </w:r>
      </w:hyperlink>
    </w:p>
    <w:p w:rsidR="00F11107" w:rsidRDefault="00F11107" w:rsidP="00E92E72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6422">
        <w:rPr>
          <w:rFonts w:ascii="Times New Roman" w:hAnsi="Times New Roman" w:cs="Times New Roman"/>
          <w:b/>
          <w:sz w:val="40"/>
          <w:szCs w:val="40"/>
          <w:u w:val="single"/>
        </w:rPr>
        <w:t>SOMMAIRE</w:t>
      </w: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Grille d’évaluation de ton rapport de stage ................................................................................. p 3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recherche de ton lieu de stage ................................................................................................ p 4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structure d’accueil .................................................................................................................. p 5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personnel ................................................................................................................................ p 6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 ressenti à travers cette expérience ........................................................................................ p 9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 ............................................................................................................................................ p 10</w:t>
      </w:r>
    </w:p>
    <w:p w:rsidR="00F11107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 ........................................................................................................................................ p 11</w:t>
      </w:r>
    </w:p>
    <w:p w:rsidR="00F11107" w:rsidRPr="00213035" w:rsidRDefault="00F11107" w:rsidP="0021303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par l’entreprise .......................................................................................................... p 13 </w:t>
      </w:r>
    </w:p>
    <w:p w:rsidR="00F11107" w:rsidRPr="00213035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Pr="00687BEB" w:rsidRDefault="00F11107" w:rsidP="00213035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11107" w:rsidRDefault="00F11107" w:rsidP="00213035">
      <w:pPr>
        <w:pStyle w:val="Standard"/>
        <w:rPr>
          <w:rFonts w:ascii="Times New Roman" w:hAnsi="Times New Roman" w:cs="Times New Roman"/>
        </w:rPr>
      </w:pPr>
    </w:p>
    <w:p w:rsidR="00F11107" w:rsidRDefault="00F11107">
      <w:pPr>
        <w:spacing w:line="240" w:lineRule="auto"/>
        <w:rPr>
          <w:kern w:val="3"/>
          <w:szCs w:val="24"/>
          <w:lang w:eastAsia="zh-CN" w:bidi="hi-IN"/>
        </w:rPr>
      </w:pPr>
      <w:r>
        <w:br w:type="page"/>
      </w:r>
    </w:p>
    <w:p w:rsidR="00F11107" w:rsidRPr="00687BEB" w:rsidRDefault="00F11107" w:rsidP="00687BEB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7BEB">
        <w:rPr>
          <w:rFonts w:ascii="Times New Roman" w:hAnsi="Times New Roman" w:cs="Times New Roman"/>
          <w:b/>
          <w:sz w:val="40"/>
          <w:szCs w:val="40"/>
          <w:u w:val="single"/>
        </w:rPr>
        <w:t>GRILLE D’EVALUATION DU RAPPORT DE STAGE</w:t>
      </w:r>
    </w:p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right" w:tblpY="2325"/>
        <w:tblW w:w="89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8"/>
        <w:gridCol w:w="4209"/>
        <w:gridCol w:w="1584"/>
        <w:gridCol w:w="1584"/>
      </w:tblGrid>
      <w:tr w:rsidR="00F11107" w:rsidRPr="00687BEB" w:rsidTr="00213035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EB">
              <w:rPr>
                <w:rFonts w:ascii="Times New Roman" w:hAnsi="Times New Roman" w:cs="Times New Roman"/>
                <w:b/>
                <w:sz w:val="28"/>
                <w:szCs w:val="28"/>
              </w:rPr>
              <w:t>N° de page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EB">
              <w:rPr>
                <w:rFonts w:ascii="Times New Roman" w:hAnsi="Times New Roman" w:cs="Times New Roman"/>
                <w:b/>
                <w:sz w:val="28"/>
                <w:szCs w:val="28"/>
              </w:rPr>
              <w:t>Chapitre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EB">
              <w:rPr>
                <w:rFonts w:ascii="Times New Roman" w:hAnsi="Times New Roman" w:cs="Times New Roman"/>
                <w:b/>
                <w:sz w:val="28"/>
                <w:szCs w:val="28"/>
              </w:rPr>
              <w:t>Note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Nom de l'entreprise et illustration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BE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Recherche du stage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WW-Destinataire"/>
              <w:spacing w:line="360" w:lineRule="exact"/>
              <w:ind w:left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WW-Destinataire"/>
              <w:spacing w:line="360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687BEB">
              <w:rPr>
                <w:rFonts w:ascii="Times New Roman" w:hAnsi="Times New Roman" w:cs="Times New Roman"/>
                <w:iCs/>
                <w:sz w:val="24"/>
              </w:rPr>
              <w:t>La structure d’accueil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personnel </w:t>
            </w:r>
            <w:r w:rsidRPr="00687BEB">
              <w:rPr>
                <w:rFonts w:ascii="Times New Roman" w:hAnsi="Times New Roman" w:cs="Times New Roman"/>
              </w:rPr>
              <w:t>: tableau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personnel </w:t>
            </w:r>
            <w:r w:rsidRPr="00687BEB">
              <w:rPr>
                <w:rFonts w:ascii="Times New Roman" w:hAnsi="Times New Roman" w:cs="Times New Roman"/>
              </w:rPr>
              <w:t>: tableau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personnel </w:t>
            </w:r>
            <w:r w:rsidRPr="00687BEB">
              <w:rPr>
                <w:rFonts w:ascii="Times New Roman" w:hAnsi="Times New Roman" w:cs="Times New Roman"/>
              </w:rPr>
              <w:t>: fiche métier 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personnel </w:t>
            </w:r>
            <w:r w:rsidRPr="00687BEB">
              <w:rPr>
                <w:rFonts w:ascii="Times New Roman" w:hAnsi="Times New Roman" w:cs="Times New Roman"/>
              </w:rPr>
              <w:t>: fiche métier 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Standard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Ton ressenti à travers cette expérience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Bilan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et 12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Annexe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Evaluation de l'entreprise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20"/>
        </w:trPr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Orthographe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Soin de l'écriture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Qualité du langage utilisé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Phrases complètes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87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57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07" w:rsidRPr="00687BEB" w:rsidTr="00213035">
        <w:trPr>
          <w:trHeight w:val="454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BEB">
              <w:rPr>
                <w:rFonts w:ascii="Times New Roman" w:hAnsi="Times New Roman" w:cs="Times New Roman"/>
                <w:b/>
                <w:sz w:val="32"/>
                <w:szCs w:val="32"/>
              </w:rPr>
              <w:t>NOTE FINALE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687BEB" w:rsidRDefault="00F11107" w:rsidP="00687BEB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BEB">
              <w:rPr>
                <w:rFonts w:ascii="Times New Roman" w:hAnsi="Times New Roman" w:cs="Times New Roman"/>
                <w:b/>
                <w:sz w:val="32"/>
                <w:szCs w:val="32"/>
              </w:rPr>
              <w:t>/ 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107" w:rsidRPr="00687BEB" w:rsidRDefault="00F11107" w:rsidP="00687BEB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BEB">
              <w:rPr>
                <w:rFonts w:ascii="Times New Roman" w:hAnsi="Times New Roman" w:cs="Times New Roman"/>
                <w:b/>
                <w:sz w:val="32"/>
                <w:szCs w:val="32"/>
              </w:rPr>
              <w:t>/20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</w:tc>
      </w:tr>
    </w:tbl>
    <w:p w:rsidR="00F11107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rPr>
          <w:rFonts w:ascii="Times New Roman" w:hAnsi="Times New Roman" w:cs="Times New Roman"/>
        </w:rPr>
      </w:pPr>
    </w:p>
    <w:p w:rsidR="00F11107" w:rsidRPr="00ED6422" w:rsidRDefault="00F11107" w:rsidP="00E92E72">
      <w:pPr>
        <w:pStyle w:val="Standard"/>
        <w:pageBreakBefore/>
        <w:tabs>
          <w:tab w:val="left" w:pos="1935"/>
        </w:tabs>
        <w:jc w:val="center"/>
        <w:rPr>
          <w:rFonts w:ascii="Times New Roman" w:hAnsi="Times New Roman" w:cs="Times New Roman"/>
          <w:sz w:val="40"/>
          <w:szCs w:val="40"/>
        </w:rPr>
      </w:pPr>
      <w:smartTag w:uri="urn:schemas-microsoft-com:office:smarttags" w:element="PersonName">
        <w:smartTagPr>
          <w:attr w:name="ProductID" w:val="LA RECHERCHE DE"/>
        </w:smartTagPr>
        <w:r w:rsidRPr="00ED6422">
          <w:rPr>
            <w:rFonts w:ascii="Times New Roman" w:hAnsi="Times New Roman" w:cs="Times New Roman"/>
            <w:b/>
            <w:sz w:val="40"/>
            <w:szCs w:val="40"/>
            <w:u w:val="single"/>
          </w:rPr>
          <w:t>LA RECHERCHE DE</w:t>
        </w:r>
      </w:smartTag>
      <w:r w:rsidRPr="00ED6422">
        <w:rPr>
          <w:rFonts w:ascii="Times New Roman" w:hAnsi="Times New Roman" w:cs="Times New Roman"/>
          <w:b/>
          <w:sz w:val="40"/>
          <w:szCs w:val="40"/>
          <w:u w:val="single"/>
        </w:rPr>
        <w:t xml:space="preserve"> TON LIEU DE STAGE</w:t>
      </w: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numPr>
          <w:ilvl w:val="0"/>
          <w:numId w:val="12"/>
        </w:numPr>
        <w:tabs>
          <w:tab w:val="left" w:pos="1935"/>
        </w:tabs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 xml:space="preserve">Quel est le projet professionnel ou le secteur d'activité qui t'intéresse à ce jour ? </w:t>
      </w:r>
    </w:p>
    <w:p w:rsidR="00F11107" w:rsidRPr="003D7CD6" w:rsidRDefault="00F11107" w:rsidP="00E92E72">
      <w:pPr>
        <w:pStyle w:val="Standard"/>
        <w:tabs>
          <w:tab w:val="left" w:pos="1935"/>
        </w:tabs>
        <w:ind w:left="720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>Ton stage est-il en lien avec ce dernier ?</w:t>
      </w: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tabs>
          <w:tab w:val="left" w:pos="193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numPr>
          <w:ilvl w:val="0"/>
          <w:numId w:val="12"/>
        </w:numPr>
        <w:tabs>
          <w:tab w:val="left" w:pos="1935"/>
        </w:tabs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</w:rPr>
        <w:t>Explique précisément les différentes démarches accomplies pour obtenir ce stage. Joins</w:t>
      </w:r>
      <w:r>
        <w:rPr>
          <w:rFonts w:ascii="Times New Roman" w:hAnsi="Times New Roman" w:cs="Times New Roman"/>
        </w:rPr>
        <w:t>,</w:t>
      </w:r>
      <w:r w:rsidRPr="003D7CD6">
        <w:rPr>
          <w:rFonts w:ascii="Times New Roman" w:hAnsi="Times New Roman" w:cs="Times New Roman"/>
        </w:rPr>
        <w:t xml:space="preserve"> en annexe</w:t>
      </w:r>
      <w:r>
        <w:rPr>
          <w:rFonts w:ascii="Times New Roman" w:hAnsi="Times New Roman" w:cs="Times New Roman"/>
        </w:rPr>
        <w:t xml:space="preserve">, </w:t>
      </w:r>
      <w:r w:rsidRPr="003D7CD6">
        <w:rPr>
          <w:rFonts w:ascii="Times New Roman" w:hAnsi="Times New Roman" w:cs="Times New Roman"/>
        </w:rPr>
        <w:t>les documents fournis (CV et lettre de motivation).</w:t>
      </w: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tabs>
          <w:tab w:val="left" w:pos="193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07" w:rsidRPr="003D7CD6" w:rsidRDefault="00F11107" w:rsidP="00E92E72">
      <w:pPr>
        <w:pStyle w:val="Standard"/>
        <w:tabs>
          <w:tab w:val="left" w:pos="1935"/>
        </w:tabs>
        <w:rPr>
          <w:rFonts w:ascii="Times New Roman" w:hAnsi="Times New Roman" w:cs="Times New Roman"/>
        </w:rPr>
      </w:pPr>
    </w:p>
    <w:p w:rsidR="00F11107" w:rsidRPr="00ED6422" w:rsidRDefault="00F11107" w:rsidP="00E92E72">
      <w:pPr>
        <w:pStyle w:val="WW-Destinataire"/>
        <w:spacing w:line="360" w:lineRule="exact"/>
        <w:ind w:left="0"/>
        <w:jc w:val="center"/>
        <w:rPr>
          <w:rFonts w:ascii="Times New Roman" w:hAnsi="Times New Roman" w:cs="Times New Roman"/>
          <w:sz w:val="40"/>
          <w:szCs w:val="40"/>
        </w:rPr>
      </w:pPr>
      <w:smartTag w:uri="urn:schemas-microsoft-com:office:smarttags" w:element="PersonName">
        <w:smartTagPr>
          <w:attr w:name="ProductID" w:val="LA STRUCTURE D"/>
        </w:smartTagPr>
        <w:r w:rsidRPr="00ED6422">
          <w:rPr>
            <w:rFonts w:ascii="Times New Roman" w:hAnsi="Times New Roman" w:cs="Times New Roman"/>
            <w:b/>
            <w:bCs/>
            <w:iCs/>
            <w:sz w:val="40"/>
            <w:szCs w:val="40"/>
            <w:u w:val="single"/>
          </w:rPr>
          <w:t>LA STRUCTURE D</w:t>
        </w:r>
      </w:smartTag>
      <w:r w:rsidRPr="00ED6422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’ACCUEIL</w:t>
      </w:r>
    </w:p>
    <w:p w:rsidR="00F11107" w:rsidRPr="003D7CD6" w:rsidRDefault="00F11107" w:rsidP="00E92E72">
      <w:pPr>
        <w:pStyle w:val="WW-Destinataire"/>
        <w:spacing w:line="360" w:lineRule="exact"/>
        <w:ind w:left="0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WW-Destinataire"/>
        <w:spacing w:line="360" w:lineRule="exact"/>
        <w:ind w:left="0"/>
        <w:rPr>
          <w:rFonts w:ascii="Times New Roman" w:hAnsi="Times New Roman" w:cs="Times New Roman"/>
          <w:bCs/>
          <w:iCs/>
          <w:sz w:val="24"/>
          <w:u w:val="single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bCs/>
          <w:iCs/>
          <w:sz w:val="24"/>
        </w:rPr>
        <w:t>Rédige la fiche d'identité de ta structure d'accueil (secteur d'activité, nombre de salariés, année de création, forme juridique à définir, activité principale, informations complémentaires...).</w:t>
      </w:r>
    </w:p>
    <w:p w:rsidR="00F11107" w:rsidRPr="003D7CD6" w:rsidRDefault="00F11107" w:rsidP="00E92E72">
      <w:pPr>
        <w:pStyle w:val="WW-Destinataire"/>
        <w:spacing w:line="360" w:lineRule="exact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Pr="003D7CD6" w:rsidRDefault="00F11107" w:rsidP="00E92E72">
      <w:pPr>
        <w:pStyle w:val="Standard"/>
        <w:tabs>
          <w:tab w:val="left" w:pos="193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07" w:rsidRDefault="00F11107" w:rsidP="00E92E72">
      <w:pPr>
        <w:pStyle w:val="Standard"/>
        <w:tabs>
          <w:tab w:val="left" w:pos="193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07" w:rsidRDefault="00F11107" w:rsidP="00E92E72">
      <w:pPr>
        <w:pStyle w:val="Standard"/>
        <w:tabs>
          <w:tab w:val="left" w:pos="1935"/>
        </w:tabs>
        <w:spacing w:line="480" w:lineRule="auto"/>
        <w:rPr>
          <w:rFonts w:ascii="Times New Roman" w:hAnsi="Times New Roman" w:cs="Times New Roman"/>
        </w:rPr>
      </w:pPr>
    </w:p>
    <w:p w:rsidR="00F11107" w:rsidRPr="00ED6422" w:rsidRDefault="00F11107" w:rsidP="00E92E72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ED6422">
        <w:rPr>
          <w:rFonts w:ascii="Times New Roman" w:hAnsi="Times New Roman" w:cs="Times New Roman"/>
          <w:b/>
          <w:sz w:val="40"/>
          <w:szCs w:val="40"/>
          <w:u w:val="single"/>
        </w:rPr>
        <w:t>LE PERSONNEL</w:t>
      </w:r>
    </w:p>
    <w:p w:rsidR="00F11107" w:rsidRPr="003473C1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bCs/>
          <w:iCs/>
          <w:sz w:val="24"/>
        </w:rPr>
        <w:t>Quels sont les différents métiers présents au sein de la structure ou du service ? Complète le tableau ci-dessous.</w:t>
      </w:r>
    </w:p>
    <w:p w:rsidR="00F11107" w:rsidRPr="003473C1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7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5465"/>
      </w:tblGrid>
      <w:tr w:rsidR="00F11107" w:rsidRPr="003473C1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3473C1" w:rsidRDefault="00F11107" w:rsidP="00213035">
            <w:pPr>
              <w:pStyle w:val="WW-Destinatair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73C1">
              <w:rPr>
                <w:rFonts w:ascii="Times New Roman" w:hAnsi="Times New Roman" w:cs="Times New Roman"/>
                <w:b/>
                <w:bCs/>
                <w:iCs/>
                <w:sz w:val="24"/>
              </w:rPr>
              <w:t>Métiers ou postes occupés</w:t>
            </w: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3473C1" w:rsidRDefault="00F11107" w:rsidP="00213035">
            <w:pPr>
              <w:pStyle w:val="WW-Destinatair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73C1">
              <w:rPr>
                <w:rFonts w:ascii="Times New Roman" w:hAnsi="Times New Roman" w:cs="Times New Roman"/>
                <w:b/>
                <w:bCs/>
                <w:iCs/>
                <w:sz w:val="24"/>
              </w:rPr>
              <w:t>Tâches principales</w:t>
            </w: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  <w:tr w:rsidR="00F11107" w:rsidRPr="003D7CD6" w:rsidTr="00213035">
        <w:trPr>
          <w:trHeight w:val="567"/>
          <w:jc w:val="center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5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107" w:rsidRPr="003D7CD6" w:rsidRDefault="00F11107" w:rsidP="00213035">
            <w:pPr>
              <w:pStyle w:val="WW-Destinataire"/>
              <w:spacing w:line="360" w:lineRule="exact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</w:tr>
    </w:tbl>
    <w:p w:rsidR="00F11107" w:rsidRPr="003D7CD6" w:rsidRDefault="00F11107" w:rsidP="00E92E72">
      <w:pPr>
        <w:pStyle w:val="WW-Destinataire"/>
        <w:spacing w:line="360" w:lineRule="exact"/>
        <w:ind w:left="720"/>
        <w:jc w:val="both"/>
        <w:rPr>
          <w:rFonts w:ascii="Times New Roman" w:hAnsi="Times New Roman" w:cs="Times New Roman"/>
          <w:bCs/>
          <w:iCs/>
          <w:szCs w:val="20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bCs/>
          <w:iCs/>
          <w:sz w:val="24"/>
        </w:rPr>
        <w:t>Choisis un métier que tu as pu observer. Interroge deux personnes exerçant ce métier sur leur parcours et complète le tableau suivant.</w:t>
      </w: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3810"/>
        <w:gridCol w:w="3810"/>
      </w:tblGrid>
      <w:tr w:rsidR="00F11107" w:rsidRPr="003D7CD6" w:rsidTr="00213035">
        <w:trPr>
          <w:trHeight w:val="56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3D7CD6" w:rsidRDefault="00F11107" w:rsidP="00213035">
            <w:pPr>
              <w:pStyle w:val="TableContents"/>
              <w:rPr>
                <w:rFonts w:ascii="Times New Roman" w:hAnsi="Times New Roman" w:cs="Times New Roman"/>
              </w:rPr>
            </w:pPr>
            <w:r w:rsidRPr="003D7CD6">
              <w:rPr>
                <w:rFonts w:ascii="Times New Roman" w:hAnsi="Times New Roman" w:cs="Times New Roman"/>
              </w:rPr>
              <w:t>Métier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3D7CD6">
              <w:rPr>
                <w:rFonts w:ascii="Times New Roman" w:hAnsi="Times New Roman" w:cs="Times New Roman"/>
              </w:rPr>
              <w:t>..................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3D7CD6" w:rsidRDefault="00F11107" w:rsidP="0021303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D7CD6">
              <w:rPr>
                <w:rFonts w:ascii="Times New Roman" w:hAnsi="Times New Roman" w:cs="Times New Roman"/>
              </w:rPr>
              <w:t>Parcours scolaire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3D7CD6" w:rsidRDefault="00F11107" w:rsidP="0021303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D7CD6">
              <w:rPr>
                <w:rFonts w:ascii="Times New Roman" w:hAnsi="Times New Roman" w:cs="Times New Roman"/>
              </w:rPr>
              <w:t>Expérience professionnelle</w:t>
            </w:r>
          </w:p>
        </w:tc>
      </w:tr>
      <w:tr w:rsidR="00F11107" w:rsidRPr="003D7CD6" w:rsidTr="00213035">
        <w:trPr>
          <w:trHeight w:val="226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3D7CD6" w:rsidRDefault="00F11107" w:rsidP="0021303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D7CD6">
              <w:rPr>
                <w:rFonts w:ascii="Times New Roman" w:hAnsi="Times New Roman" w:cs="Times New Roman"/>
              </w:rPr>
              <w:t>Personne 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07" w:rsidRPr="003D7CD6" w:rsidRDefault="00F11107" w:rsidP="0021303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07" w:rsidRPr="003D7CD6" w:rsidRDefault="00F11107" w:rsidP="0021303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07" w:rsidRPr="003D7CD6" w:rsidTr="00213035">
        <w:trPr>
          <w:trHeight w:val="226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07" w:rsidRPr="003D7CD6" w:rsidRDefault="00F11107" w:rsidP="0021303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D7CD6">
              <w:rPr>
                <w:rFonts w:ascii="Times New Roman" w:hAnsi="Times New Roman" w:cs="Times New Roman"/>
              </w:rPr>
              <w:t>Personne 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07" w:rsidRPr="003D7CD6" w:rsidRDefault="00F11107" w:rsidP="0021303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07" w:rsidRPr="003D7CD6" w:rsidRDefault="00F11107" w:rsidP="0021303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bCs/>
          <w:iCs/>
          <w:sz w:val="24"/>
        </w:rPr>
        <w:t>Choisis 2 métiers différents et complète une fiche métier pour chacun d'entre-eux</w:t>
      </w:r>
      <w:r>
        <w:rPr>
          <w:rFonts w:ascii="Times New Roman" w:hAnsi="Times New Roman" w:cs="Times New Roman"/>
          <w:bCs/>
          <w:iCs/>
          <w:sz w:val="24"/>
        </w:rPr>
        <w:t>.</w:t>
      </w: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6024"/>
      </w:tblGrid>
      <w:tr w:rsidR="00F11107" w:rsidTr="00E92E72">
        <w:trPr>
          <w:trHeight w:val="85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Nom du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bCs/>
                <w:sz w:val="24"/>
              </w:rPr>
              <w:t>Description du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92E72">
              <w:rPr>
                <w:rFonts w:ascii="Times New Roman" w:hAnsi="Times New Roman" w:cs="Times New Roman"/>
                <w:b/>
              </w:rPr>
              <w:t>Conditions de travail</w:t>
            </w:r>
          </w:p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 xml:space="preserve">(horaires, lieu, </w:t>
            </w:r>
            <w:r w:rsidRPr="00E92E72">
              <w:rPr>
                <w:rFonts w:ascii="Times New Roman" w:hAnsi="Times New Roman" w:cs="Times New Roman"/>
                <w:b/>
                <w:color w:val="C5000B"/>
                <w:sz w:val="24"/>
              </w:rPr>
              <w:t>...</w:t>
            </w:r>
            <w:r w:rsidRPr="00E92E7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Qualités requises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Avantages et inconvénients de ce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Etudes requises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Salaire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Débouché - Evolution possible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6024"/>
      </w:tblGrid>
      <w:tr w:rsidR="00F11107" w:rsidTr="00E92E72">
        <w:trPr>
          <w:trHeight w:val="85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Nom du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bCs/>
                <w:sz w:val="24"/>
              </w:rPr>
              <w:t>Description du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NormalWeb"/>
              <w:tabs>
                <w:tab w:val="left" w:pos="426"/>
              </w:tabs>
              <w:snapToGrid w:val="0"/>
              <w:spacing w:before="0"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E92E72">
              <w:rPr>
                <w:rFonts w:ascii="Times New Roman" w:hAnsi="Times New Roman" w:cs="Times New Roman"/>
                <w:b/>
              </w:rPr>
              <w:t>Conditions de travail</w:t>
            </w:r>
          </w:p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 xml:space="preserve">(horaires, lieu, </w:t>
            </w:r>
            <w:r w:rsidRPr="00E92E72">
              <w:rPr>
                <w:rFonts w:ascii="Times New Roman" w:hAnsi="Times New Roman" w:cs="Times New Roman"/>
                <w:b/>
                <w:color w:val="C5000B"/>
                <w:sz w:val="24"/>
              </w:rPr>
              <w:t>...</w:t>
            </w:r>
            <w:r w:rsidRPr="00E92E7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Qualités requises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Avantages et inconvénients de ce métier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Etudes requises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Salaire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07" w:rsidTr="00E92E72">
        <w:trPr>
          <w:trHeight w:val="1701"/>
        </w:trPr>
        <w:tc>
          <w:tcPr>
            <w:tcW w:w="3402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2E72">
              <w:rPr>
                <w:rFonts w:ascii="Times New Roman" w:hAnsi="Times New Roman" w:cs="Times New Roman"/>
                <w:b/>
                <w:sz w:val="24"/>
              </w:rPr>
              <w:t>Débouché - Evolution possible</w:t>
            </w:r>
          </w:p>
        </w:tc>
        <w:tc>
          <w:tcPr>
            <w:tcW w:w="5670" w:type="dxa"/>
            <w:vAlign w:val="center"/>
          </w:tcPr>
          <w:p w:rsidR="00F11107" w:rsidRPr="00E92E72" w:rsidRDefault="00F11107" w:rsidP="00E92E72">
            <w:pPr>
              <w:pStyle w:val="WW-Destinataire"/>
              <w:tabs>
                <w:tab w:val="left" w:pos="426"/>
              </w:tabs>
              <w:spacing w:line="360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11107" w:rsidRDefault="00F11107" w:rsidP="00E92E72"/>
    <w:p w:rsidR="00F11107" w:rsidRDefault="00F11107" w:rsidP="00E92E72"/>
    <w:p w:rsidR="00F11107" w:rsidRDefault="00F11107" w:rsidP="00E92E72"/>
    <w:p w:rsidR="00F11107" w:rsidRPr="003D7CD6" w:rsidRDefault="00F11107" w:rsidP="00E92E72">
      <w:pPr>
        <w:rPr>
          <w:vanish/>
        </w:rPr>
      </w:pPr>
    </w:p>
    <w:p w:rsidR="00F11107" w:rsidRPr="003D7CD6" w:rsidRDefault="00F11107" w:rsidP="00E92E72">
      <w:pPr>
        <w:pStyle w:val="Standard"/>
        <w:spacing w:line="360" w:lineRule="exact"/>
        <w:jc w:val="both"/>
        <w:rPr>
          <w:rFonts w:ascii="Times New Roman" w:hAnsi="Times New Roman" w:cs="Times New Roman"/>
          <w:bCs/>
          <w:iCs/>
          <w:szCs w:val="20"/>
        </w:rPr>
      </w:pPr>
    </w:p>
    <w:p w:rsidR="00F11107" w:rsidRPr="00ED6422" w:rsidRDefault="00F11107" w:rsidP="00650E46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ED6422">
        <w:rPr>
          <w:rFonts w:ascii="Times New Roman" w:hAnsi="Times New Roman" w:cs="Times New Roman"/>
          <w:b/>
          <w:sz w:val="40"/>
          <w:szCs w:val="40"/>
          <w:u w:val="single"/>
        </w:rPr>
        <w:t>TON RESSENTI A TRAVERS CETTE EXPERIENCE</w:t>
      </w: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Cs w:val="20"/>
        </w:rPr>
      </w:pPr>
    </w:p>
    <w:p w:rsidR="00F11107" w:rsidRPr="00381844" w:rsidRDefault="00F11107" w:rsidP="00E92E72">
      <w:pPr>
        <w:pStyle w:val="WW-Destinataire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4"/>
        </w:rPr>
      </w:pPr>
      <w:r w:rsidRPr="00381844">
        <w:rPr>
          <w:rFonts w:ascii="Times New Roman" w:hAnsi="Times New Roman" w:cs="Times New Roman"/>
          <w:bCs/>
          <w:iCs/>
          <w:sz w:val="24"/>
        </w:rPr>
        <w:t>Quels services as-tu fréquentés ? Quelles tâches t’ont été confiées ?</w:t>
      </w:r>
      <w:r w:rsidRPr="00381844">
        <w:rPr>
          <w:rFonts w:ascii="Times New Roman" w:hAnsi="Times New Roman" w:cs="Times New Roman"/>
          <w:sz w:val="24"/>
        </w:rPr>
        <w:br/>
      </w:r>
      <w:r w:rsidRPr="00381844">
        <w:rPr>
          <w:rFonts w:ascii="Times New Roman" w:hAnsi="Times New Roman" w:cs="Times New Roman"/>
          <w:bCs/>
          <w:iCs/>
          <w:sz w:val="24"/>
        </w:rPr>
        <w:t>Décris-les simplement en précisant les moyens utilisés (outils, machines) ainsi que, si nécessaire, les conditions d'hygiène et de sécurité.</w:t>
      </w:r>
      <w:r w:rsidRPr="00381844">
        <w:rPr>
          <w:rFonts w:ascii="Times New Roman" w:hAnsi="Times New Roman" w:cs="Times New Roman"/>
          <w:sz w:val="24"/>
        </w:rPr>
        <w:br/>
      </w:r>
      <w:r w:rsidRPr="00381844">
        <w:rPr>
          <w:rFonts w:ascii="Times New Roman" w:hAnsi="Times New Roman" w:cs="Times New Roman"/>
          <w:bCs/>
          <w:iCs/>
          <w:sz w:val="24"/>
        </w:rPr>
        <w:t>Qu'as-tu préféré, explique pourquoi ?</w:t>
      </w:r>
    </w:p>
    <w:p w:rsidR="00F11107" w:rsidRDefault="00F11107" w:rsidP="00E92E72">
      <w:pPr>
        <w:pStyle w:val="Standard"/>
        <w:tabs>
          <w:tab w:val="left" w:pos="1935"/>
        </w:tabs>
        <w:spacing w:line="480" w:lineRule="auto"/>
        <w:ind w:left="360"/>
        <w:rPr>
          <w:rFonts w:ascii="Times New Roman" w:hAnsi="Times New Roman" w:cs="Times New Roman"/>
        </w:rPr>
      </w:pPr>
      <w:r w:rsidRPr="00381844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07" w:rsidRDefault="00F11107" w:rsidP="00E92E72">
      <w:pPr>
        <w:ind w:firstLine="1418"/>
        <w:jc w:val="both"/>
      </w:pPr>
      <w:r>
        <w:br w:type="page"/>
      </w:r>
    </w:p>
    <w:p w:rsidR="00F11107" w:rsidRPr="00ED6422" w:rsidRDefault="00F11107" w:rsidP="00E92E72">
      <w:pPr>
        <w:pStyle w:val="WW-Destinataire"/>
        <w:spacing w:line="360" w:lineRule="exact"/>
        <w:ind w:left="0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</w:pPr>
      <w:r w:rsidRPr="00ED6422">
        <w:rPr>
          <w:rFonts w:ascii="Times New Roman" w:hAnsi="Times New Roman" w:cs="Times New Roman"/>
          <w:b/>
          <w:bCs/>
          <w:iCs/>
          <w:sz w:val="40"/>
          <w:szCs w:val="40"/>
          <w:u w:val="single"/>
        </w:rPr>
        <w:t>BILAN</w:t>
      </w:r>
    </w:p>
    <w:p w:rsidR="00F11107" w:rsidRPr="003D7CD6" w:rsidRDefault="00F11107" w:rsidP="00E92E72">
      <w:pPr>
        <w:pStyle w:val="WW-Destinataire"/>
        <w:spacing w:line="360" w:lineRule="exact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4"/>
        </w:rPr>
      </w:pPr>
      <w:r w:rsidRPr="003D7CD6">
        <w:rPr>
          <w:rFonts w:ascii="Times New Roman" w:hAnsi="Times New Roman" w:cs="Times New Roman"/>
          <w:bCs/>
          <w:iCs/>
          <w:sz w:val="24"/>
        </w:rPr>
        <w:t>Ce stage t'a-t-il plu (accueil, ambiance de travail) ?</w:t>
      </w:r>
    </w:p>
    <w:p w:rsidR="00F11107" w:rsidRPr="003D7CD6" w:rsidRDefault="00F11107" w:rsidP="00E92E72">
      <w:pPr>
        <w:pStyle w:val="WW-Destinataire"/>
        <w:spacing w:line="480" w:lineRule="auto"/>
        <w:ind w:left="0"/>
        <w:jc w:val="both"/>
        <w:rPr>
          <w:rFonts w:ascii="Times New Roman" w:hAnsi="Times New Roman" w:cs="Times New Roman"/>
          <w:bCs/>
          <w:iCs/>
          <w:sz w:val="24"/>
        </w:rPr>
      </w:pPr>
      <w:r w:rsidRPr="00616B2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4"/>
        </w:rPr>
      </w:pPr>
      <w:r w:rsidRPr="003D7CD6">
        <w:rPr>
          <w:rFonts w:ascii="Times New Roman" w:hAnsi="Times New Roman" w:cs="Times New Roman"/>
          <w:bCs/>
          <w:iCs/>
          <w:sz w:val="24"/>
        </w:rPr>
        <w:t>Parmi les postes observés, y a-t-il un métier qui a suscité ton intérêt ? Pourquoi ?</w:t>
      </w:r>
    </w:p>
    <w:p w:rsidR="00F11107" w:rsidRDefault="00F11107" w:rsidP="00E92E72">
      <w:pPr>
        <w:pStyle w:val="WW-Destinataire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1107" w:rsidRPr="003D7CD6" w:rsidRDefault="00F11107" w:rsidP="00E92E72">
      <w:pPr>
        <w:pStyle w:val="WW-Destinataire"/>
        <w:spacing w:line="480" w:lineRule="auto"/>
        <w:ind w:left="0"/>
        <w:jc w:val="both"/>
        <w:rPr>
          <w:rFonts w:ascii="Times New Roman" w:hAnsi="Times New Roman" w:cs="Times New Roman"/>
          <w:bCs/>
          <w:iCs/>
          <w:sz w:val="24"/>
        </w:rPr>
      </w:pPr>
      <w:r w:rsidRPr="00616B2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16B21">
        <w:rPr>
          <w:rFonts w:ascii="Times New Roman" w:hAnsi="Times New Roman" w:cs="Times New Roman"/>
          <w:sz w:val="24"/>
        </w:rPr>
        <w:t>________</w:t>
      </w: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Pr="003D7CD6" w:rsidRDefault="00F11107" w:rsidP="00E92E72">
      <w:pPr>
        <w:pStyle w:val="WW-Destinataire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4"/>
        </w:rPr>
      </w:pPr>
      <w:r w:rsidRPr="003D7CD6">
        <w:rPr>
          <w:rFonts w:ascii="Times New Roman" w:hAnsi="Times New Roman" w:cs="Times New Roman"/>
          <w:bCs/>
          <w:iCs/>
          <w:sz w:val="24"/>
        </w:rPr>
        <w:t>Ce stage t'a-t-il aidé ou confort</w:t>
      </w:r>
      <w:r>
        <w:rPr>
          <w:rFonts w:ascii="Times New Roman" w:hAnsi="Times New Roman" w:cs="Times New Roman"/>
          <w:bCs/>
          <w:iCs/>
          <w:sz w:val="24"/>
        </w:rPr>
        <w:t>é dans ton projet d'orientation ?</w:t>
      </w:r>
      <w:r w:rsidRPr="003D7CD6">
        <w:rPr>
          <w:rFonts w:ascii="Times New Roman" w:hAnsi="Times New Roman" w:cs="Times New Roman"/>
          <w:bCs/>
          <w:iCs/>
          <w:sz w:val="24"/>
        </w:rPr>
        <w:t xml:space="preserve"> Explique.</w:t>
      </w:r>
    </w:p>
    <w:p w:rsidR="00F11107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24"/>
        </w:rPr>
      </w:pPr>
    </w:p>
    <w:p w:rsidR="00F11107" w:rsidRDefault="00F11107" w:rsidP="00E92E72">
      <w:pPr>
        <w:pStyle w:val="WW-Destinataire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 w:rsidRPr="00616B2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616B21">
        <w:rPr>
          <w:rFonts w:ascii="Times New Roman" w:hAnsi="Times New Roman" w:cs="Times New Roman"/>
          <w:sz w:val="24"/>
        </w:rPr>
        <w:t>_</w:t>
      </w:r>
    </w:p>
    <w:p w:rsidR="00F11107" w:rsidRDefault="00F11107" w:rsidP="00E92E72">
      <w:pPr>
        <w:pStyle w:val="Standard"/>
        <w:tabs>
          <w:tab w:val="left" w:pos="1935"/>
        </w:tabs>
        <w:spacing w:line="480" w:lineRule="auto"/>
        <w:ind w:left="360"/>
        <w:rPr>
          <w:rFonts w:ascii="Times New Roman" w:hAnsi="Times New Roman" w:cs="Times New Roman"/>
        </w:rPr>
      </w:pPr>
    </w:p>
    <w:p w:rsidR="00F11107" w:rsidRPr="00ED6422" w:rsidRDefault="00F11107" w:rsidP="00E92E72">
      <w:pPr>
        <w:pStyle w:val="WW-Destinataire"/>
        <w:spacing w:line="360" w:lineRule="exact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6422">
        <w:rPr>
          <w:rFonts w:ascii="Times New Roman" w:hAnsi="Times New Roman" w:cs="Times New Roman"/>
          <w:b/>
          <w:sz w:val="40"/>
          <w:szCs w:val="40"/>
          <w:u w:val="single"/>
        </w:rPr>
        <w:t>ANNEXE</w:t>
      </w:r>
    </w:p>
    <w:p w:rsidR="00F11107" w:rsidRPr="003D7CD6" w:rsidRDefault="00F11107" w:rsidP="00E92E72">
      <w:pPr>
        <w:pStyle w:val="WW-Destinataire"/>
        <w:spacing w:line="360" w:lineRule="exact"/>
        <w:ind w:left="0"/>
        <w:jc w:val="center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  <w:bCs/>
          <w:iCs/>
          <w:sz w:val="24"/>
        </w:rPr>
      </w:pPr>
      <w:r w:rsidRPr="003D7CD6">
        <w:rPr>
          <w:rFonts w:ascii="Times New Roman" w:hAnsi="Times New Roman" w:cs="Times New Roman"/>
          <w:bCs/>
          <w:iCs/>
          <w:sz w:val="24"/>
        </w:rPr>
        <w:t>Ces pages sont à utiliser pour illustrer ton rapport. Tu es libre d'y joindre les documents que tu souhaites. (Photos, dessins, im</w:t>
      </w:r>
      <w:r>
        <w:rPr>
          <w:rFonts w:ascii="Times New Roman" w:hAnsi="Times New Roman" w:cs="Times New Roman"/>
          <w:bCs/>
          <w:iCs/>
          <w:sz w:val="24"/>
        </w:rPr>
        <w:t>ages, brochures, liens internet</w:t>
      </w:r>
      <w:r w:rsidRPr="003D7CD6">
        <w:rPr>
          <w:rFonts w:ascii="Times New Roman" w:hAnsi="Times New Roman" w:cs="Times New Roman"/>
          <w:bCs/>
          <w:iCs/>
          <w:sz w:val="24"/>
        </w:rPr>
        <w:t>, etc...) Sois créatif !</w:t>
      </w:r>
    </w:p>
    <w:p w:rsidR="00F11107" w:rsidRDefault="00F11107" w:rsidP="00E92E72">
      <w:pPr>
        <w:rPr>
          <w:bCs/>
          <w:iCs/>
          <w:lang w:eastAsia="ar-SA"/>
        </w:rPr>
      </w:pPr>
      <w:r>
        <w:rPr>
          <w:bCs/>
          <w:iCs/>
        </w:rPr>
        <w:br w:type="page"/>
      </w:r>
    </w:p>
    <w:p w:rsidR="00F11107" w:rsidRDefault="00F11107" w:rsidP="00E92E72">
      <w:pPr>
        <w:rPr>
          <w:bCs/>
          <w:iCs/>
          <w:lang w:eastAsia="ar-SA"/>
        </w:rPr>
      </w:pPr>
      <w:r>
        <w:rPr>
          <w:bCs/>
          <w:iCs/>
        </w:rPr>
        <w:br w:type="page"/>
      </w:r>
    </w:p>
    <w:p w:rsidR="00F11107" w:rsidRDefault="00F11107" w:rsidP="00E92E72">
      <w:pPr>
        <w:pStyle w:val="WW-Destinataire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11107" w:rsidRPr="003D7CD6" w:rsidRDefault="00F11107" w:rsidP="00E92E72">
      <w:pPr>
        <w:pStyle w:val="Standard"/>
        <w:pBdr>
          <w:top w:val="single" w:sz="18" w:space="0" w:color="00000A"/>
          <w:left w:val="single" w:sz="18" w:space="0" w:color="00000A"/>
          <w:bottom w:val="double" w:sz="12" w:space="0" w:color="00000A"/>
          <w:right w:val="double" w:sz="12" w:space="0" w:color="00000A"/>
        </w:pBd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3D7CD6">
        <w:rPr>
          <w:rFonts w:ascii="Times New Roman" w:hAnsi="Times New Roman" w:cs="Times New Roman"/>
          <w:sz w:val="28"/>
          <w:szCs w:val="28"/>
        </w:rPr>
        <w:t>EVALUATION PAR L’ENTREPRISE</w:t>
      </w:r>
    </w:p>
    <w:p w:rsidR="00F11107" w:rsidRPr="003D7CD6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  <w:sz w:val="22"/>
          <w:szCs w:val="22"/>
        </w:rPr>
      </w:pPr>
    </w:p>
    <w:p w:rsidR="00F11107" w:rsidRPr="003D7CD6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  <w:sz w:val="22"/>
          <w:szCs w:val="22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>Nom de l’élève : ………………………………………………………………..</w:t>
      </w: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701"/>
        <w:gridCol w:w="1701"/>
        <w:gridCol w:w="1701"/>
        <w:gridCol w:w="1701"/>
      </w:tblGrid>
      <w:tr w:rsidR="00F11107" w:rsidRPr="00616B21" w:rsidTr="00213035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CRITERES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Très</w:t>
            </w:r>
          </w:p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insuffisant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Insuffisant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Satisfaisant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Très</w:t>
            </w:r>
          </w:p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satisfaisant</w:t>
            </w:r>
          </w:p>
        </w:tc>
      </w:tr>
      <w:tr w:rsidR="00F11107" w:rsidRPr="00616B21" w:rsidTr="00213035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Ponctualité/assiduité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11107" w:rsidRPr="00616B21" w:rsidTr="00213035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Tenue et attitude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11107" w:rsidRPr="00616B21" w:rsidTr="00213035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  <w:r w:rsidRPr="00616B21">
              <w:rPr>
                <w:rFonts w:ascii="Times New Roman" w:hAnsi="Times New Roman" w:cs="Times New Roman"/>
                <w:b/>
              </w:rPr>
              <w:t>Motivation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107" w:rsidRPr="00616B21" w:rsidRDefault="00F11107" w:rsidP="00213035">
            <w:pPr>
              <w:pStyle w:val="Standard"/>
              <w:tabs>
                <w:tab w:val="left" w:pos="55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tabs>
          <w:tab w:val="left" w:pos="3600"/>
          <w:tab w:val="left" w:pos="5580"/>
          <w:tab w:val="left" w:pos="8820"/>
        </w:tabs>
        <w:spacing w:line="480" w:lineRule="auto"/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3600"/>
          <w:tab w:val="left" w:pos="5580"/>
          <w:tab w:val="left" w:pos="8820"/>
        </w:tabs>
        <w:spacing w:line="480" w:lineRule="auto"/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  <w:u w:val="single"/>
        </w:rPr>
        <w:t>Appréciations générales</w:t>
      </w:r>
      <w:r w:rsidRPr="00616B21">
        <w:rPr>
          <w:rFonts w:ascii="Times New Roman" w:hAnsi="Times New Roman" w:cs="Times New Roman"/>
        </w:rPr>
        <w:t> : ____________</w:t>
      </w:r>
      <w:r>
        <w:rPr>
          <w:rFonts w:ascii="Times New Roman" w:hAnsi="Times New Roman" w:cs="Times New Roman"/>
        </w:rPr>
        <w:t>________________</w:t>
      </w:r>
      <w:r w:rsidRPr="00616B21">
        <w:rPr>
          <w:rFonts w:ascii="Times New Roman" w:hAnsi="Times New Roman" w:cs="Times New Roman"/>
        </w:rPr>
        <w:t>________________________________</w:t>
      </w:r>
    </w:p>
    <w:p w:rsidR="00F11107" w:rsidRPr="00616B21" w:rsidRDefault="00F11107" w:rsidP="00E92E72">
      <w:pPr>
        <w:pStyle w:val="Standard"/>
        <w:tabs>
          <w:tab w:val="left" w:pos="5580"/>
        </w:tabs>
        <w:spacing w:line="480" w:lineRule="auto"/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616B21">
        <w:rPr>
          <w:rFonts w:ascii="Times New Roman" w:hAnsi="Times New Roman" w:cs="Times New Roman"/>
        </w:rPr>
        <w:t>___________________</w:t>
      </w:r>
    </w:p>
    <w:p w:rsidR="00F11107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  <w:u w:val="single"/>
        </w:rPr>
        <w:t>Evaluation du stage</w:t>
      </w:r>
      <w:r w:rsidRPr="00616B21">
        <w:rPr>
          <w:rFonts w:ascii="Times New Roman" w:hAnsi="Times New Roman" w:cs="Times New Roman"/>
        </w:rPr>
        <w:t> :</w:t>
      </w: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> Excellent</w:t>
      </w:r>
      <w:r w:rsidRPr="00616B21">
        <w:rPr>
          <w:rFonts w:ascii="Times New Roman" w:hAnsi="Times New Roman" w:cs="Times New Roman"/>
        </w:rPr>
        <w:tab/>
      </w:r>
      <w:r w:rsidRPr="00616B21">
        <w:rPr>
          <w:rFonts w:ascii="Times New Roman" w:hAnsi="Times New Roman" w:cs="Times New Roman"/>
        </w:rPr>
        <w:tab/>
      </w:r>
      <w:r w:rsidRPr="00616B21">
        <w:rPr>
          <w:rFonts w:ascii="Times New Roman" w:hAnsi="Times New Roman" w:cs="Times New Roman"/>
        </w:rPr>
        <w:t> Stage de bonne qualité</w:t>
      </w: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> Investissement moyen</w:t>
      </w:r>
      <w:r w:rsidRPr="00616B21">
        <w:rPr>
          <w:rFonts w:ascii="Times New Roman" w:hAnsi="Times New Roman" w:cs="Times New Roman"/>
        </w:rPr>
        <w:tab/>
      </w:r>
      <w:r w:rsidRPr="00616B21">
        <w:rPr>
          <w:rFonts w:ascii="Times New Roman" w:hAnsi="Times New Roman" w:cs="Times New Roman"/>
        </w:rPr>
        <w:tab/>
      </w:r>
      <w:r w:rsidRPr="00616B21">
        <w:rPr>
          <w:rFonts w:ascii="Times New Roman" w:hAnsi="Times New Roman" w:cs="Times New Roman"/>
        </w:rPr>
        <w:t> Peu d’implication</w:t>
      </w: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 xml:space="preserve">Nom du tuteur : </w:t>
      </w:r>
      <w:r w:rsidRPr="00616B21">
        <w:rPr>
          <w:rFonts w:ascii="Times New Roman" w:hAnsi="Times New Roman" w:cs="Times New Roman"/>
        </w:rPr>
        <w:tab/>
        <w:t>Signature et cachet de l’entreprise :</w:t>
      </w: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616B21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Standard"/>
        <w:tabs>
          <w:tab w:val="left" w:pos="5580"/>
        </w:tabs>
        <w:rPr>
          <w:rFonts w:ascii="Times New Roman" w:hAnsi="Times New Roman" w:cs="Times New Roman"/>
        </w:rPr>
      </w:pPr>
      <w:r w:rsidRPr="00616B21">
        <w:rPr>
          <w:rFonts w:ascii="Times New Roman" w:hAnsi="Times New Roman" w:cs="Times New Roman"/>
        </w:rPr>
        <w:t>Date :</w:t>
      </w: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p w:rsidR="00F11107" w:rsidRPr="003D7CD6" w:rsidRDefault="00F11107" w:rsidP="00E92E72">
      <w:pPr>
        <w:pStyle w:val="WW-Destinataire"/>
        <w:spacing w:line="360" w:lineRule="exact"/>
        <w:ind w:left="0"/>
        <w:jc w:val="both"/>
        <w:rPr>
          <w:rFonts w:ascii="Times New Roman" w:hAnsi="Times New Roman" w:cs="Times New Roman"/>
        </w:rPr>
      </w:pPr>
    </w:p>
    <w:p w:rsidR="00F11107" w:rsidRDefault="00F11107" w:rsidP="00E92E72"/>
    <w:p w:rsidR="00F11107" w:rsidRPr="00E92E72" w:rsidRDefault="00F11107" w:rsidP="00E92E72">
      <w:pPr>
        <w:rPr>
          <w:szCs w:val="24"/>
        </w:rPr>
      </w:pPr>
    </w:p>
    <w:sectPr w:rsidR="00F11107" w:rsidRPr="00E92E72" w:rsidSect="00213035">
      <w:headerReference w:type="default" r:id="rId9"/>
      <w:footerReference w:type="default" r:id="rId10"/>
      <w:pgSz w:w="11906" w:h="16838"/>
      <w:pgMar w:top="357" w:right="924" w:bottom="794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07" w:rsidRDefault="00F11107" w:rsidP="002F0B2C">
      <w:pPr>
        <w:spacing w:line="240" w:lineRule="auto"/>
      </w:pPr>
      <w:r>
        <w:separator/>
      </w:r>
    </w:p>
  </w:endnote>
  <w:endnote w:type="continuationSeparator" w:id="0">
    <w:p w:rsidR="00F11107" w:rsidRDefault="00F11107" w:rsidP="002F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07" w:rsidRDefault="00F1110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11107" w:rsidRDefault="00F11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07" w:rsidRDefault="00F11107" w:rsidP="002F0B2C">
      <w:pPr>
        <w:spacing w:line="240" w:lineRule="auto"/>
      </w:pPr>
      <w:r>
        <w:separator/>
      </w:r>
    </w:p>
  </w:footnote>
  <w:footnote w:type="continuationSeparator" w:id="0">
    <w:p w:rsidR="00F11107" w:rsidRDefault="00F11107" w:rsidP="002F0B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07" w:rsidRDefault="00F11107" w:rsidP="00213035">
    <w:pPr>
      <w:tabs>
        <w:tab w:val="left" w:pos="6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0A6"/>
    <w:multiLevelType w:val="hybridMultilevel"/>
    <w:tmpl w:val="9C2253AC"/>
    <w:lvl w:ilvl="0" w:tplc="3E08043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8065F"/>
    <w:multiLevelType w:val="hybridMultilevel"/>
    <w:tmpl w:val="3A22A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57DF"/>
    <w:multiLevelType w:val="hybridMultilevel"/>
    <w:tmpl w:val="C0E463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7D5A"/>
    <w:multiLevelType w:val="hybridMultilevel"/>
    <w:tmpl w:val="836AF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982"/>
    <w:multiLevelType w:val="hybridMultilevel"/>
    <w:tmpl w:val="AE547F6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00A1C"/>
    <w:multiLevelType w:val="hybridMultilevel"/>
    <w:tmpl w:val="F348C4F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4532E9"/>
    <w:multiLevelType w:val="hybridMultilevel"/>
    <w:tmpl w:val="52D8AA2E"/>
    <w:lvl w:ilvl="0" w:tplc="CDFCB11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54873"/>
    <w:multiLevelType w:val="hybridMultilevel"/>
    <w:tmpl w:val="710409A4"/>
    <w:lvl w:ilvl="0" w:tplc="264C9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A7208"/>
    <w:multiLevelType w:val="hybridMultilevel"/>
    <w:tmpl w:val="3EF6B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CB5"/>
    <w:multiLevelType w:val="hybridMultilevel"/>
    <w:tmpl w:val="4474706A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7C3E3C65"/>
    <w:multiLevelType w:val="hybridMultilevel"/>
    <w:tmpl w:val="73748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30C91"/>
    <w:multiLevelType w:val="hybridMultilevel"/>
    <w:tmpl w:val="DABAD062"/>
    <w:lvl w:ilvl="0" w:tplc="264C9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8F"/>
    <w:rsid w:val="00000BCD"/>
    <w:rsid w:val="00004631"/>
    <w:rsid w:val="000367BD"/>
    <w:rsid w:val="00056248"/>
    <w:rsid w:val="00056639"/>
    <w:rsid w:val="00102ECA"/>
    <w:rsid w:val="00113415"/>
    <w:rsid w:val="00140350"/>
    <w:rsid w:val="00150A0A"/>
    <w:rsid w:val="00187114"/>
    <w:rsid w:val="001A565B"/>
    <w:rsid w:val="001B1861"/>
    <w:rsid w:val="001C16A5"/>
    <w:rsid w:val="001C7321"/>
    <w:rsid w:val="0020519B"/>
    <w:rsid w:val="002068C3"/>
    <w:rsid w:val="0021140D"/>
    <w:rsid w:val="00213035"/>
    <w:rsid w:val="002316FB"/>
    <w:rsid w:val="0023457A"/>
    <w:rsid w:val="00243129"/>
    <w:rsid w:val="002433CE"/>
    <w:rsid w:val="00246072"/>
    <w:rsid w:val="00251877"/>
    <w:rsid w:val="00257530"/>
    <w:rsid w:val="00290ABA"/>
    <w:rsid w:val="002A530F"/>
    <w:rsid w:val="002B338A"/>
    <w:rsid w:val="002C2BCF"/>
    <w:rsid w:val="002C529F"/>
    <w:rsid w:val="002D66CD"/>
    <w:rsid w:val="002F0B2C"/>
    <w:rsid w:val="00301346"/>
    <w:rsid w:val="00314F2D"/>
    <w:rsid w:val="003221FF"/>
    <w:rsid w:val="00324656"/>
    <w:rsid w:val="0034303B"/>
    <w:rsid w:val="003473C1"/>
    <w:rsid w:val="00381844"/>
    <w:rsid w:val="003937ED"/>
    <w:rsid w:val="003947A1"/>
    <w:rsid w:val="00397B97"/>
    <w:rsid w:val="003A1290"/>
    <w:rsid w:val="003B0569"/>
    <w:rsid w:val="003B5132"/>
    <w:rsid w:val="003B60FC"/>
    <w:rsid w:val="003D7CD6"/>
    <w:rsid w:val="0040035E"/>
    <w:rsid w:val="00411AEC"/>
    <w:rsid w:val="004223E7"/>
    <w:rsid w:val="00436460"/>
    <w:rsid w:val="0044726A"/>
    <w:rsid w:val="0045225C"/>
    <w:rsid w:val="004640C4"/>
    <w:rsid w:val="0049775F"/>
    <w:rsid w:val="004A6C1F"/>
    <w:rsid w:val="004B26A0"/>
    <w:rsid w:val="004B3CB9"/>
    <w:rsid w:val="004B4790"/>
    <w:rsid w:val="004F05CF"/>
    <w:rsid w:val="00505081"/>
    <w:rsid w:val="00557E7F"/>
    <w:rsid w:val="0059149B"/>
    <w:rsid w:val="00592BD7"/>
    <w:rsid w:val="005B35D4"/>
    <w:rsid w:val="005F75B1"/>
    <w:rsid w:val="00600B5A"/>
    <w:rsid w:val="00616B21"/>
    <w:rsid w:val="00617335"/>
    <w:rsid w:val="00642B53"/>
    <w:rsid w:val="00650E46"/>
    <w:rsid w:val="00655344"/>
    <w:rsid w:val="00687BEB"/>
    <w:rsid w:val="006A0180"/>
    <w:rsid w:val="006A6664"/>
    <w:rsid w:val="006D621C"/>
    <w:rsid w:val="00704A51"/>
    <w:rsid w:val="00717F92"/>
    <w:rsid w:val="00720CF3"/>
    <w:rsid w:val="00742605"/>
    <w:rsid w:val="00784399"/>
    <w:rsid w:val="007C68B4"/>
    <w:rsid w:val="007F332C"/>
    <w:rsid w:val="00833BFF"/>
    <w:rsid w:val="00834838"/>
    <w:rsid w:val="00856D48"/>
    <w:rsid w:val="008B3B46"/>
    <w:rsid w:val="008C6B17"/>
    <w:rsid w:val="008D33E6"/>
    <w:rsid w:val="008E55A6"/>
    <w:rsid w:val="008E758F"/>
    <w:rsid w:val="008F59A2"/>
    <w:rsid w:val="008F6BBA"/>
    <w:rsid w:val="00946052"/>
    <w:rsid w:val="0094774D"/>
    <w:rsid w:val="0095286A"/>
    <w:rsid w:val="00955F08"/>
    <w:rsid w:val="00976401"/>
    <w:rsid w:val="00987CC1"/>
    <w:rsid w:val="009F675E"/>
    <w:rsid w:val="00A01F1E"/>
    <w:rsid w:val="00A10E8D"/>
    <w:rsid w:val="00A63AF2"/>
    <w:rsid w:val="00A97711"/>
    <w:rsid w:val="00AA41B9"/>
    <w:rsid w:val="00AB0F1C"/>
    <w:rsid w:val="00AC4DEC"/>
    <w:rsid w:val="00AD3ACF"/>
    <w:rsid w:val="00AE4A16"/>
    <w:rsid w:val="00AF0565"/>
    <w:rsid w:val="00AF096D"/>
    <w:rsid w:val="00AF2C61"/>
    <w:rsid w:val="00B01331"/>
    <w:rsid w:val="00B05534"/>
    <w:rsid w:val="00B117F8"/>
    <w:rsid w:val="00B831A9"/>
    <w:rsid w:val="00BB2223"/>
    <w:rsid w:val="00BF644B"/>
    <w:rsid w:val="00C2488E"/>
    <w:rsid w:val="00C454DC"/>
    <w:rsid w:val="00C51A22"/>
    <w:rsid w:val="00C70FDE"/>
    <w:rsid w:val="00C8547A"/>
    <w:rsid w:val="00C94742"/>
    <w:rsid w:val="00CA4BD6"/>
    <w:rsid w:val="00CB33DF"/>
    <w:rsid w:val="00CD1E88"/>
    <w:rsid w:val="00CF3935"/>
    <w:rsid w:val="00D31D21"/>
    <w:rsid w:val="00D458E4"/>
    <w:rsid w:val="00D529C3"/>
    <w:rsid w:val="00D64BCF"/>
    <w:rsid w:val="00D87437"/>
    <w:rsid w:val="00D90FCA"/>
    <w:rsid w:val="00D97D6E"/>
    <w:rsid w:val="00DA0AB7"/>
    <w:rsid w:val="00DB3A79"/>
    <w:rsid w:val="00DB3DC9"/>
    <w:rsid w:val="00DD1270"/>
    <w:rsid w:val="00E253BA"/>
    <w:rsid w:val="00E32C7C"/>
    <w:rsid w:val="00E57892"/>
    <w:rsid w:val="00E64CA1"/>
    <w:rsid w:val="00E92E72"/>
    <w:rsid w:val="00EB37B9"/>
    <w:rsid w:val="00EC5F9C"/>
    <w:rsid w:val="00ED6422"/>
    <w:rsid w:val="00F11107"/>
    <w:rsid w:val="00F16A40"/>
    <w:rsid w:val="00F758C1"/>
    <w:rsid w:val="00FB4BF2"/>
    <w:rsid w:val="00FC2D16"/>
    <w:rsid w:val="00FC4ED2"/>
    <w:rsid w:val="00F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84399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E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0E4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223E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2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134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B5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3A1290"/>
    <w:pPr>
      <w:tabs>
        <w:tab w:val="left" w:pos="426"/>
      </w:tabs>
      <w:spacing w:line="240" w:lineRule="auto"/>
      <w:ind w:left="142"/>
    </w:pPr>
    <w:rPr>
      <w:rFonts w:ascii="Tahoma" w:eastAsia="Times New Roman" w:hAnsi="Tahoma"/>
      <w:sz w:val="20"/>
      <w:szCs w:val="20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A1290"/>
    <w:rPr>
      <w:rFonts w:ascii="Tahoma" w:hAnsi="Tahoma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2F0B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B2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F0B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B2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4B4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286A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E92E72"/>
    <w:pPr>
      <w:suppressAutoHyphens/>
      <w:autoSpaceDN w:val="0"/>
      <w:textAlignment w:val="baseline"/>
    </w:pPr>
    <w:rPr>
      <w:rFonts w:ascii="Comic Sans MS" w:hAnsi="Comic Sans MS" w:cs="Mangal"/>
      <w:kern w:val="3"/>
      <w:sz w:val="24"/>
      <w:szCs w:val="24"/>
      <w:lang w:eastAsia="zh-CN" w:bidi="hi-IN"/>
    </w:rPr>
  </w:style>
  <w:style w:type="paragraph" w:customStyle="1" w:styleId="WW-Destinataire">
    <w:name w:val="WW-Destinataire"/>
    <w:basedOn w:val="Standard"/>
    <w:uiPriority w:val="99"/>
    <w:rsid w:val="00E92E72"/>
    <w:pPr>
      <w:spacing w:line="280" w:lineRule="exact"/>
      <w:ind w:left="3232"/>
    </w:pPr>
    <w:rPr>
      <w:rFonts w:ascii="Arial" w:hAnsi="Arial"/>
      <w:sz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92E72"/>
    <w:pPr>
      <w:suppressLineNumbers/>
    </w:pPr>
  </w:style>
  <w:style w:type="paragraph" w:styleId="NormalWeb">
    <w:name w:val="Normal (Web)"/>
    <w:basedOn w:val="Standard"/>
    <w:uiPriority w:val="99"/>
    <w:rsid w:val="00E92E72"/>
    <w:pPr>
      <w:spacing w:before="280" w:after="119"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650E4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650E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0E46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50E4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51230w@ac-versaill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13</Pages>
  <Words>1872</Words>
  <Characters>10297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COLLEGE EUGENIE COTTON</dc:title>
  <dc:subject/>
  <dc:creator>Marc la marquise</dc:creator>
  <cp:keywords/>
  <dc:description/>
  <cp:lastModifiedBy>brigitte.bussell</cp:lastModifiedBy>
  <cp:revision>2</cp:revision>
  <cp:lastPrinted>2015-09-08T12:45:00Z</cp:lastPrinted>
  <dcterms:created xsi:type="dcterms:W3CDTF">2015-09-08T12:54:00Z</dcterms:created>
  <dcterms:modified xsi:type="dcterms:W3CDTF">2015-09-08T12:54:00Z</dcterms:modified>
</cp:coreProperties>
</file>